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80" w:rsidRDefault="004E1980">
      <w:pPr>
        <w:pStyle w:val="Title"/>
      </w:pPr>
    </w:p>
    <w:p w:rsidR="00AA08A2" w:rsidRPr="004E1980" w:rsidRDefault="009C6F10" w:rsidP="004E1980">
      <w:pPr>
        <w:pStyle w:val="Title"/>
        <w:jc w:val="center"/>
        <w:rPr>
          <w:sz w:val="96"/>
          <w:szCs w:val="96"/>
        </w:rPr>
      </w:pPr>
      <w:r w:rsidRPr="004E1980">
        <w:rPr>
          <w:sz w:val="96"/>
          <w:szCs w:val="96"/>
        </w:rPr>
        <w:t>St James C of E Primary School</w:t>
      </w:r>
    </w:p>
    <w:p w:rsidR="00AA08A2" w:rsidRPr="004E1980" w:rsidRDefault="009C6F10" w:rsidP="004E1980">
      <w:pPr>
        <w:pStyle w:val="Heading1"/>
      </w:pPr>
      <w:r w:rsidRPr="004E1980">
        <w:t>“Striving for Excellence Together”</w:t>
      </w:r>
    </w:p>
    <w:p w:rsidR="009C6F10" w:rsidRDefault="009C6F10"/>
    <w:p w:rsidR="004E1980" w:rsidRDefault="004E1980" w:rsidP="009C6F10"/>
    <w:p w:rsidR="009C6F10" w:rsidRDefault="009C6F10" w:rsidP="009C6F10">
      <w:r>
        <w:t>Our vision is for St James’ to be a place which sees us all continually asking the question:</w:t>
      </w:r>
    </w:p>
    <w:p w:rsidR="00AA08A2" w:rsidRDefault="009C6F10" w:rsidP="009C6F10">
      <w:pPr>
        <w:rPr>
          <w:b/>
          <w:i/>
          <w:sz w:val="32"/>
          <w:szCs w:val="32"/>
        </w:rPr>
      </w:pPr>
      <w:r w:rsidRPr="009C6F10">
        <w:rPr>
          <w:b/>
          <w:i/>
          <w:sz w:val="32"/>
          <w:szCs w:val="32"/>
        </w:rPr>
        <w:t>“How can we do things better?”</w:t>
      </w:r>
    </w:p>
    <w:p w:rsidR="009C6F10" w:rsidRDefault="009C6F10" w:rsidP="009C6F10">
      <w:r>
        <w:t>It doesn’t matter if you are a parent, a child, a member of staff, a governor or a member of the locality, if you are part of St James’ then you share that passion of wanting our school to be the best there is.</w:t>
      </w:r>
    </w:p>
    <w:p w:rsidR="009C6F10" w:rsidRDefault="009C6F10" w:rsidP="009C6F10">
      <w:r>
        <w:t>When we are striving for excellence together, we will see:</w:t>
      </w:r>
    </w:p>
    <w:p w:rsidR="009C6F10" w:rsidRDefault="009C6F10" w:rsidP="009C6F10">
      <w:pPr>
        <w:pStyle w:val="ListParagraph"/>
        <w:numPr>
          <w:ilvl w:val="0"/>
          <w:numId w:val="13"/>
        </w:numPr>
        <w:spacing w:after="0" w:line="240" w:lineRule="auto"/>
      </w:pPr>
      <w:r w:rsidRPr="009C6F10">
        <w:rPr>
          <w:b/>
        </w:rPr>
        <w:t>T</w:t>
      </w:r>
      <w:r>
        <w:t>he best possible outcomes for our children</w:t>
      </w:r>
      <w:r w:rsidR="00385CC2">
        <w:t xml:space="preserve"> – academically, spiritually, emotionally</w:t>
      </w:r>
      <w:r w:rsidR="00104652">
        <w:t>, physically</w:t>
      </w:r>
      <w:bookmarkStart w:id="0" w:name="_GoBack"/>
      <w:bookmarkEnd w:id="0"/>
    </w:p>
    <w:p w:rsidR="009C6F10" w:rsidRDefault="009C6F10" w:rsidP="009C6F10">
      <w:pPr>
        <w:pStyle w:val="ListParagraph"/>
        <w:numPr>
          <w:ilvl w:val="0"/>
          <w:numId w:val="13"/>
        </w:numPr>
        <w:spacing w:after="0" w:line="240" w:lineRule="auto"/>
      </w:pPr>
      <w:r>
        <w:t>Outstanding staff who are happy, fulfilled and excited to work here</w:t>
      </w:r>
    </w:p>
    <w:p w:rsidR="009C6F10" w:rsidRDefault="009C6F10" w:rsidP="009C6F10">
      <w:pPr>
        <w:pStyle w:val="ListParagraph"/>
        <w:numPr>
          <w:ilvl w:val="0"/>
          <w:numId w:val="13"/>
        </w:numPr>
        <w:spacing w:after="0" w:line="240" w:lineRule="auto"/>
      </w:pPr>
      <w:r>
        <w:t>Parents who are proud of St James’, delighted that their children attend and feel supported and engaged by what happens here</w:t>
      </w:r>
    </w:p>
    <w:p w:rsidR="009C6F10" w:rsidRDefault="009C6F10" w:rsidP="009C6F10">
      <w:pPr>
        <w:pStyle w:val="ListParagraph"/>
        <w:numPr>
          <w:ilvl w:val="0"/>
          <w:numId w:val="13"/>
        </w:numPr>
        <w:spacing w:after="0" w:line="240" w:lineRule="auto"/>
      </w:pPr>
      <w:r>
        <w:t>Engaged, diverse and talented governors – who enjoy serving a vibrant, ambitious and well run school</w:t>
      </w:r>
    </w:p>
    <w:p w:rsidR="009C6F10" w:rsidRDefault="009C6F10" w:rsidP="009C6F10">
      <w:pPr>
        <w:pStyle w:val="ListParagraph"/>
        <w:numPr>
          <w:ilvl w:val="0"/>
          <w:numId w:val="13"/>
        </w:numPr>
        <w:spacing w:after="0" w:line="240" w:lineRule="auto"/>
      </w:pPr>
      <w:r>
        <w:t>A school that is outward looking, playing a proactive and integrated role in the local community</w:t>
      </w:r>
    </w:p>
    <w:p w:rsidR="00385CC2" w:rsidRDefault="00385CC2" w:rsidP="009C6F10">
      <w:pPr>
        <w:pStyle w:val="ListParagraph"/>
        <w:numPr>
          <w:ilvl w:val="0"/>
          <w:numId w:val="13"/>
        </w:numPr>
        <w:spacing w:after="0" w:line="240" w:lineRule="auto"/>
      </w:pPr>
      <w:r>
        <w:t>A place where Matthew 22, verse 39 is lived out every day – “Love your neighbor as yourself”</w:t>
      </w:r>
    </w:p>
    <w:p w:rsidR="009C6F10" w:rsidRDefault="009C6F10" w:rsidP="009C6F10">
      <w:pPr>
        <w:spacing w:after="0" w:line="240" w:lineRule="auto"/>
      </w:pPr>
    </w:p>
    <w:p w:rsidR="009C6F10" w:rsidRDefault="009C6F10" w:rsidP="009C6F10">
      <w:pPr>
        <w:spacing w:after="0" w:line="240" w:lineRule="auto"/>
      </w:pPr>
      <w:r>
        <w:t>Whoever you are, wherever you fit into the St James community, we would like you to be asking yourself – “How can we do things better?”</w:t>
      </w:r>
    </w:p>
    <w:p w:rsidR="009C6F10" w:rsidRDefault="009C6F10" w:rsidP="009C6F10">
      <w:pPr>
        <w:spacing w:after="0" w:line="240" w:lineRule="auto"/>
      </w:pPr>
    </w:p>
    <w:p w:rsidR="009C6F10" w:rsidRPr="009C6F10" w:rsidRDefault="009C6F10" w:rsidP="00385CC2">
      <w:pPr>
        <w:spacing w:after="0" w:line="240" w:lineRule="auto"/>
        <w:rPr>
          <w:sz w:val="32"/>
          <w:szCs w:val="32"/>
        </w:rPr>
      </w:pPr>
      <w:r>
        <w:t>Working together, striving for excellence, we can make our school the best there is!</w:t>
      </w:r>
    </w:p>
    <w:p w:rsidR="009C6F10" w:rsidRDefault="009C6F10"/>
    <w:p w:rsidR="009C6F10" w:rsidRDefault="009C6F10"/>
    <w:sectPr w:rsidR="009C6F10" w:rsidSect="004E1980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10" w:rsidRDefault="009C6F10">
      <w:pPr>
        <w:spacing w:after="0" w:line="240" w:lineRule="auto"/>
      </w:pPr>
      <w:r>
        <w:separator/>
      </w:r>
    </w:p>
  </w:endnote>
  <w:endnote w:type="continuationSeparator" w:id="0">
    <w:p w:rsidR="009C6F10" w:rsidRDefault="009C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10" w:rsidRDefault="009C6F10">
      <w:pPr>
        <w:spacing w:after="0" w:line="240" w:lineRule="auto"/>
      </w:pPr>
      <w:r>
        <w:separator/>
      </w:r>
    </w:p>
  </w:footnote>
  <w:footnote w:type="continuationSeparator" w:id="0">
    <w:p w:rsidR="009C6F10" w:rsidRDefault="009C6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FDA"/>
      </v:shape>
    </w:pict>
  </w:numPicBullet>
  <w:abstractNum w:abstractNumId="0" w15:restartNumberingAfterBreak="0">
    <w:nsid w:val="1B746A62"/>
    <w:multiLevelType w:val="hybridMultilevel"/>
    <w:tmpl w:val="008C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A52F2"/>
    <w:multiLevelType w:val="multilevel"/>
    <w:tmpl w:val="804427A4"/>
    <w:lvl w:ilvl="0">
      <w:start w:val="1"/>
      <w:numFmt w:val="bullet"/>
      <w:pStyle w:val="Heading1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0"/>
    <w:rsid w:val="00104652"/>
    <w:rsid w:val="001F4DAC"/>
    <w:rsid w:val="00385CC2"/>
    <w:rsid w:val="004E1980"/>
    <w:rsid w:val="009C6F10"/>
    <w:rsid w:val="00A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DD9D34-16F6-439C-89B1-A30BBA7B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1980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980"/>
    <w:rPr>
      <w:rFonts w:asciiTheme="majorHAnsi" w:eastAsiaTheme="majorEastAsia" w:hAnsiTheme="majorHAnsi" w:cstheme="majorBidi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Teacher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870EA-C217-47C7-A5A7-E1D994B3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St James</cp:lastModifiedBy>
  <cp:revision>2</cp:revision>
  <dcterms:created xsi:type="dcterms:W3CDTF">2018-11-19T12:00:00Z</dcterms:created>
  <dcterms:modified xsi:type="dcterms:W3CDTF">2018-11-19T12:00:00Z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